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541A" w14:textId="77777777" w:rsidR="00C02CAE" w:rsidRDefault="00200224">
      <w:pPr>
        <w:pStyle w:val="01Rubrik01Hauptteil"/>
      </w:pPr>
      <w:r>
        <w:t>01_Rubrik</w:t>
      </w:r>
    </w:p>
    <w:p w14:paraId="10736980" w14:textId="77777777" w:rsidR="00C02CAE" w:rsidRDefault="00200224">
      <w:pPr>
        <w:pStyle w:val="02Autor01Hauptteil"/>
      </w:pPr>
      <w:r>
        <w:t>02_Autor</w:t>
      </w:r>
    </w:p>
    <w:p w14:paraId="36A3173C" w14:textId="77777777" w:rsidR="00C02CAE" w:rsidRDefault="00200224">
      <w:pPr>
        <w:pStyle w:val="03Titel01Hauptteil"/>
      </w:pPr>
      <w:r>
        <w:t xml:space="preserve">03_Titel </w:t>
      </w:r>
    </w:p>
    <w:p w14:paraId="29BF3A6E" w14:textId="17A2A8D6" w:rsidR="00C02CAE" w:rsidRDefault="00200224">
      <w:pPr>
        <w:pStyle w:val="03UntertitelvomTitel01Hauptteil"/>
      </w:pPr>
      <w:r>
        <w:t>03_Untertitel_</w:t>
      </w:r>
      <w:r w:rsidR="00341A48">
        <w:t>zum</w:t>
      </w:r>
      <w:r>
        <w:t>_Titel</w:t>
      </w:r>
    </w:p>
    <w:p w14:paraId="088DAA7D" w14:textId="59D0C3BD" w:rsidR="00C02CAE" w:rsidRDefault="00200224">
      <w:pPr>
        <w:pStyle w:val="07Untertitel01Hauptteil"/>
      </w:pPr>
      <w:r>
        <w:t>07_</w:t>
      </w:r>
      <w:r w:rsidR="00341A48">
        <w:t>Zwischen</w:t>
      </w:r>
      <w:r>
        <w:t>titel</w:t>
      </w:r>
    </w:p>
    <w:p w14:paraId="3DD225DF" w14:textId="77777777" w:rsidR="00C02CAE" w:rsidRDefault="00200224" w:rsidP="00200224">
      <w:pPr>
        <w:pStyle w:val="05Grundtext01Hauptteil"/>
      </w:pPr>
      <w:r>
        <w:t>05_Grundtext</w:t>
      </w:r>
    </w:p>
    <w:p w14:paraId="4203B926" w14:textId="77777777" w:rsidR="00200224" w:rsidRDefault="00200224">
      <w:pPr>
        <w:pStyle w:val="06GrundtextmitEinzug01Hauptteil"/>
        <w:rPr>
          <w:rStyle w:val="Kursiv01Hauptteil"/>
        </w:rPr>
      </w:pPr>
      <w:r w:rsidRPr="00200224">
        <w:rPr>
          <w:rStyle w:val="Kursiv01Hauptteil"/>
        </w:rPr>
        <w:t>Kursiv</w:t>
      </w:r>
    </w:p>
    <w:p w14:paraId="23E2B82E" w14:textId="77777777" w:rsidR="00200224" w:rsidRPr="00200224" w:rsidRDefault="00200224">
      <w:pPr>
        <w:pStyle w:val="06GrundtextmitEinzug01Hauptteil"/>
        <w:rPr>
          <w:rStyle w:val="Fett"/>
        </w:rPr>
      </w:pPr>
      <w:r w:rsidRPr="00200224">
        <w:rPr>
          <w:rStyle w:val="Fett"/>
        </w:rPr>
        <w:t>Fett</w:t>
      </w:r>
    </w:p>
    <w:p w14:paraId="4BC07A3A" w14:textId="77777777" w:rsidR="00200224" w:rsidRDefault="00200224">
      <w:pPr>
        <w:pStyle w:val="06GrundtextmitEinzug01Hauptteil"/>
        <w:rPr>
          <w:w w:val="98"/>
        </w:rPr>
      </w:pPr>
    </w:p>
    <w:p w14:paraId="321DE1C8" w14:textId="77777777" w:rsidR="0031334E" w:rsidRPr="0031334E" w:rsidRDefault="0031334E" w:rsidP="0031334E">
      <w:pPr>
        <w:pStyle w:val="AuflistungmitPunkten"/>
      </w:pPr>
      <w:r w:rsidRPr="0031334E">
        <w:t>Auflistung mit Punkten</w:t>
      </w:r>
    </w:p>
    <w:p w14:paraId="3F6B7FE9" w14:textId="77777777" w:rsidR="0031334E" w:rsidRPr="0031334E" w:rsidRDefault="0031334E" w:rsidP="0031334E">
      <w:pPr>
        <w:pStyle w:val="AuflistungmitZahlen"/>
      </w:pPr>
      <w:r w:rsidRPr="0031334E">
        <w:t>Auflistung mit Zahlen</w:t>
      </w:r>
    </w:p>
    <w:p w14:paraId="1A16E7B6" w14:textId="77777777" w:rsidR="00DB2065" w:rsidRDefault="00DB2065" w:rsidP="0031334E">
      <w:pPr>
        <w:pStyle w:val="11Gedichte01Hauptteil"/>
        <w:ind w:left="0"/>
      </w:pPr>
    </w:p>
    <w:p w14:paraId="376EB7D2" w14:textId="77777777" w:rsidR="00341A48" w:rsidRDefault="00341A48" w:rsidP="00200224">
      <w:pPr>
        <w:pStyle w:val="11Gedichte01Hauptteil"/>
      </w:pPr>
    </w:p>
    <w:p w14:paraId="270E16E8" w14:textId="1C86125A" w:rsidR="00200224" w:rsidRPr="00200224" w:rsidRDefault="00200224" w:rsidP="00200224">
      <w:pPr>
        <w:pStyle w:val="11Gedichte01Hauptteil"/>
      </w:pPr>
      <w:r>
        <w:t>11_</w:t>
      </w:r>
      <w:r w:rsidR="00341A48">
        <w:t>eingerücktes Zitat</w:t>
      </w:r>
    </w:p>
    <w:p w14:paraId="629191A1" w14:textId="77777777" w:rsidR="00C02CAE" w:rsidRDefault="00C02CAE">
      <w:pPr>
        <w:pStyle w:val="05Grundtext01Hauptteil"/>
      </w:pPr>
    </w:p>
    <w:p w14:paraId="058CB50B" w14:textId="77777777" w:rsidR="00200224" w:rsidRDefault="00200224" w:rsidP="00200224">
      <w:pPr>
        <w:pStyle w:val="08Legende01Hauptteil"/>
      </w:pPr>
      <w:r>
        <w:t>08_Legende</w:t>
      </w:r>
    </w:p>
    <w:p w14:paraId="020A1B86" w14:textId="77777777" w:rsidR="00200224" w:rsidRDefault="00200224" w:rsidP="00200224">
      <w:pPr>
        <w:pStyle w:val="06GrundtextmitEinzug01Hauptteil"/>
        <w:ind w:firstLine="0"/>
      </w:pPr>
    </w:p>
    <w:p w14:paraId="58CEA3D1" w14:textId="77777777" w:rsidR="00200224" w:rsidRDefault="00200224" w:rsidP="00200224">
      <w:pPr>
        <w:pStyle w:val="09Autorenzeile01Hauptteil"/>
        <w:rPr>
          <w:w w:val="102"/>
        </w:rPr>
      </w:pPr>
      <w:r>
        <w:rPr>
          <w:w w:val="102"/>
        </w:rPr>
        <w:t>09_Autorenzeile</w:t>
      </w:r>
    </w:p>
    <w:p w14:paraId="0A6F755A" w14:textId="77777777" w:rsidR="00200224" w:rsidRDefault="00200224" w:rsidP="008D66C6">
      <w:pPr>
        <w:pStyle w:val="07Untertitel01Hauptteil"/>
      </w:pPr>
    </w:p>
    <w:sectPr w:rsidR="00200224">
      <w:pgSz w:w="9638" w:h="13606"/>
      <w:pgMar w:top="1134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CE-Light">
    <w:altName w:val="Times New Roman"/>
    <w:panose1 w:val="020B0604020202020204"/>
    <w:charset w:val="FE"/>
    <w:family w:val="auto"/>
    <w:notTrueType/>
    <w:pitch w:val="default"/>
    <w:sig w:usb0="00000003" w:usb1="08070000" w:usb2="00000010" w:usb3="00000000" w:csb0="00020000" w:csb1="00000000"/>
  </w:font>
  <w:font w:name="Univers-Bold">
    <w:altName w:val="Univer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Times New Roman"/>
    <w:panose1 w:val="020B0604020202020204"/>
    <w:charset w:val="FE"/>
    <w:family w:val="auto"/>
    <w:notTrueType/>
    <w:pitch w:val="default"/>
    <w:sig w:usb0="00000003" w:usb1="00000000" w:usb2="00000000" w:usb3="00000000" w:csb0="00000000" w:csb1="00000000"/>
  </w:font>
  <w:font w:name="UniversCE-LightOblique">
    <w:altName w:val="Times New Roman"/>
    <w:panose1 w:val="020B0604020202020204"/>
    <w:charset w:val="FE"/>
    <w:family w:val="auto"/>
    <w:notTrueType/>
    <w:pitch w:val="default"/>
    <w:sig w:usb0="00000003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DE6114A"/>
    <w:lvl w:ilvl="0">
      <w:start w:val="1"/>
      <w:numFmt w:val="decimal"/>
      <w:pStyle w:val="AuflistungmitZahle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46D83382"/>
    <w:lvl w:ilvl="0">
      <w:start w:val="1"/>
      <w:numFmt w:val="bullet"/>
      <w:pStyle w:val="AuflistungmitPunkten"/>
      <w:lvlText w:val="•"/>
      <w:lvlJc w:val="left"/>
      <w:pPr>
        <w:ind w:left="720" w:hanging="360"/>
      </w:pPr>
      <w:rPr>
        <w:rFonts w:ascii="OpenSymbol" w:eastAsia="OpenSymbol" w:hAnsiTheme="minorHAnsi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Theme="minorHAnsi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Theme="minorHAnsi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Theme="minorHAnsi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Theme="minorHAnsi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Theme="minorHAnsi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Theme="minorHAnsi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Theme="minorHAnsi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Theme="minorHAns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48"/>
    <w:rsid w:val="00200224"/>
    <w:rsid w:val="0031334E"/>
    <w:rsid w:val="00341A48"/>
    <w:rsid w:val="005B5C84"/>
    <w:rsid w:val="008D66C6"/>
    <w:rsid w:val="00C02CAE"/>
    <w:rsid w:val="00DB2065"/>
    <w:rsid w:val="00D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18D9F3"/>
  <w14:defaultImageDpi w14:val="0"/>
  <w15:docId w15:val="{B503548B-714D-E040-A21D-5A06680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01Rubrik01Hauptteil">
    <w:name w:val="01_Rubrik (01_Hauptteil)"/>
    <w:basedOn w:val="KeinAbsatzformat"/>
    <w:uiPriority w:val="99"/>
    <w:qFormat/>
    <w:rsid w:val="008D66C6"/>
    <w:pPr>
      <w:pBdr>
        <w:bottom w:val="single" w:sz="2" w:space="8" w:color="auto"/>
      </w:pBdr>
      <w:suppressAutoHyphens/>
      <w:spacing w:after="510" w:line="240" w:lineRule="atLeast"/>
      <w:jc w:val="center"/>
    </w:pPr>
    <w:rPr>
      <w:rFonts w:ascii="Arial" w:hAnsi="Arial" w:cs="UniversCE-Light"/>
      <w:color w:val="7F7F7F"/>
      <w:sz w:val="26"/>
      <w:szCs w:val="26"/>
      <w:lang w:val="de-DE"/>
    </w:rPr>
  </w:style>
  <w:style w:type="paragraph" w:customStyle="1" w:styleId="02Autor01Hauptteil">
    <w:name w:val="02_Autor (01_Hauptteil)"/>
    <w:basedOn w:val="KeinAbsatzformat"/>
    <w:uiPriority w:val="99"/>
    <w:qFormat/>
    <w:rsid w:val="008D66C6"/>
    <w:pPr>
      <w:spacing w:after="113" w:line="140" w:lineRule="atLeast"/>
      <w:jc w:val="center"/>
    </w:pPr>
    <w:rPr>
      <w:rFonts w:ascii="Arial" w:hAnsi="Arial" w:cs="Univers-Bold"/>
      <w:b/>
      <w:bCs/>
      <w:sz w:val="20"/>
      <w:szCs w:val="20"/>
      <w:lang w:val="de-CH"/>
    </w:rPr>
  </w:style>
  <w:style w:type="paragraph" w:customStyle="1" w:styleId="03Titel01Hauptteil">
    <w:name w:val="03_Titel (01_Hauptteil)"/>
    <w:basedOn w:val="KeinAbsatzformat"/>
    <w:uiPriority w:val="99"/>
    <w:qFormat/>
    <w:rsid w:val="008D66C6"/>
    <w:pPr>
      <w:suppressAutoHyphens/>
      <w:spacing w:after="113" w:line="380" w:lineRule="atLeast"/>
      <w:jc w:val="center"/>
    </w:pPr>
    <w:rPr>
      <w:rFonts w:ascii="Arial" w:hAnsi="Arial" w:cs="Univers"/>
      <w:sz w:val="32"/>
      <w:szCs w:val="32"/>
      <w:lang w:val="de-DE"/>
    </w:rPr>
  </w:style>
  <w:style w:type="paragraph" w:customStyle="1" w:styleId="07Untertitel01Hauptteil">
    <w:name w:val="07_Untertitel (01_Hauptteil)"/>
    <w:basedOn w:val="KeinAbsatzformat"/>
    <w:uiPriority w:val="99"/>
    <w:qFormat/>
    <w:rsid w:val="008D66C6"/>
    <w:pPr>
      <w:spacing w:before="283" w:after="57" w:line="260" w:lineRule="atLeast"/>
      <w:jc w:val="center"/>
    </w:pPr>
    <w:rPr>
      <w:rFonts w:ascii="Arial" w:hAnsi="Arial" w:cs="UniversCE-Bold"/>
      <w:b/>
      <w:bCs/>
      <w:sz w:val="20"/>
      <w:szCs w:val="20"/>
      <w:lang w:val="de-DE"/>
    </w:rPr>
  </w:style>
  <w:style w:type="paragraph" w:customStyle="1" w:styleId="03UntertitelvomTitel01Hauptteil">
    <w:name w:val="03_Untertitel_vom_Titel (01_Hauptteil)"/>
    <w:basedOn w:val="07Untertitel01Hauptteil"/>
    <w:uiPriority w:val="99"/>
    <w:qFormat/>
    <w:rsid w:val="008D66C6"/>
    <w:pPr>
      <w:spacing w:before="57"/>
    </w:pPr>
    <w:rPr>
      <w:rFonts w:cs="Univers"/>
      <w:sz w:val="22"/>
      <w:szCs w:val="22"/>
    </w:rPr>
  </w:style>
  <w:style w:type="paragraph" w:customStyle="1" w:styleId="04Lead01Hauptteil">
    <w:name w:val="04_Lead (01_Hauptteil)"/>
    <w:basedOn w:val="KeinAbsatzformat"/>
    <w:uiPriority w:val="99"/>
    <w:qFormat/>
    <w:rsid w:val="008D66C6"/>
    <w:pPr>
      <w:suppressAutoHyphens/>
      <w:spacing w:after="227" w:line="240" w:lineRule="atLeast"/>
      <w:jc w:val="both"/>
    </w:pPr>
    <w:rPr>
      <w:rFonts w:ascii="Arial" w:hAnsi="Arial" w:cs="UniversCE-LightOblique"/>
      <w:i/>
      <w:iCs/>
      <w:spacing w:val="3"/>
      <w:sz w:val="19"/>
      <w:szCs w:val="19"/>
      <w:lang w:val="de-DE"/>
    </w:rPr>
  </w:style>
  <w:style w:type="paragraph" w:customStyle="1" w:styleId="05Grundtext01Hauptteil">
    <w:name w:val="05_Grundtext (01_Hauptteil)"/>
    <w:basedOn w:val="KeinAbsatzformat"/>
    <w:uiPriority w:val="99"/>
    <w:qFormat/>
    <w:rsid w:val="008D66C6"/>
    <w:pPr>
      <w:spacing w:line="240" w:lineRule="atLeast"/>
      <w:jc w:val="both"/>
    </w:pPr>
    <w:rPr>
      <w:rFonts w:ascii="Arial" w:hAnsi="Arial" w:cs="UniversCE-Light"/>
      <w:sz w:val="19"/>
      <w:szCs w:val="19"/>
      <w:lang w:val="de-CH"/>
    </w:rPr>
  </w:style>
  <w:style w:type="paragraph" w:customStyle="1" w:styleId="06GrundtextmitEinzug01Hauptteil">
    <w:name w:val="06_Grundtext_mit_Einzug (01_Hauptteil)"/>
    <w:basedOn w:val="KeinAbsatzformat"/>
    <w:uiPriority w:val="99"/>
    <w:qFormat/>
    <w:rsid w:val="008D66C6"/>
    <w:pPr>
      <w:spacing w:line="240" w:lineRule="atLeast"/>
      <w:ind w:firstLine="340"/>
      <w:jc w:val="both"/>
    </w:pPr>
    <w:rPr>
      <w:rFonts w:ascii="Arial" w:hAnsi="Arial" w:cs="UniversCE-Light"/>
      <w:sz w:val="19"/>
      <w:szCs w:val="19"/>
      <w:lang w:val="de-CH"/>
    </w:rPr>
  </w:style>
  <w:style w:type="paragraph" w:customStyle="1" w:styleId="07Unter-Untertitel01Hauptteil">
    <w:name w:val="07_Unter-Untertitel (01_Hauptteil)"/>
    <w:basedOn w:val="07Untertitel01Hauptteil"/>
    <w:uiPriority w:val="99"/>
    <w:qFormat/>
    <w:rsid w:val="008D66C6"/>
    <w:pPr>
      <w:spacing w:before="170" w:after="170"/>
    </w:pPr>
    <w:rPr>
      <w:rFonts w:cs="Univers"/>
    </w:rPr>
  </w:style>
  <w:style w:type="paragraph" w:customStyle="1" w:styleId="AuflistungmitPunkten01Hauptteil">
    <w:name w:val="Auflistung mit Punkten (01_Hauptteil)"/>
    <w:basedOn w:val="05Grundtext01Hauptteil"/>
    <w:uiPriority w:val="99"/>
    <w:qFormat/>
    <w:pPr>
      <w:tabs>
        <w:tab w:val="left" w:pos="227"/>
      </w:tabs>
    </w:pPr>
  </w:style>
  <w:style w:type="paragraph" w:customStyle="1" w:styleId="11Gedichte01Hauptteil">
    <w:name w:val="11_Gedichte (01_Hauptteil)"/>
    <w:basedOn w:val="05Grundtext01Hauptteil"/>
    <w:uiPriority w:val="99"/>
    <w:qFormat/>
    <w:rsid w:val="008D66C6"/>
    <w:pPr>
      <w:ind w:left="283" w:right="283"/>
    </w:pPr>
    <w:rPr>
      <w:rFonts w:cs="UniversCE-LightOblique"/>
      <w:i/>
      <w:iCs/>
      <w:lang w:val="de-DE"/>
    </w:rPr>
  </w:style>
  <w:style w:type="character" w:customStyle="1" w:styleId="ZahlenHochgestellt">
    <w:name w:val="Zahlen_Hochgestellt"/>
    <w:uiPriority w:val="99"/>
    <w:rPr>
      <w:vertAlign w:val="superscript"/>
    </w:rPr>
  </w:style>
  <w:style w:type="character" w:customStyle="1" w:styleId="Kursiv01Hauptteil">
    <w:name w:val="Kursiv (01_Hauptteil)"/>
    <w:uiPriority w:val="99"/>
    <w:qFormat/>
    <w:rsid w:val="008D66C6"/>
    <w:rPr>
      <w:rFonts w:ascii="Arial" w:hAnsi="Arial"/>
      <w:i/>
      <w:iCs/>
    </w:rPr>
  </w:style>
  <w:style w:type="character" w:styleId="Fett">
    <w:name w:val="Strong"/>
    <w:basedOn w:val="Absatz-Standardschriftart"/>
    <w:uiPriority w:val="22"/>
    <w:rsid w:val="00200224"/>
    <w:rPr>
      <w:b/>
      <w:bCs/>
    </w:rPr>
  </w:style>
  <w:style w:type="paragraph" w:customStyle="1" w:styleId="08Legende01Hauptteil">
    <w:name w:val="08_Legende (01_Hauptteil)"/>
    <w:basedOn w:val="Standard"/>
    <w:uiPriority w:val="99"/>
    <w:qFormat/>
    <w:rsid w:val="008D66C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UniversCE-Light"/>
      <w:color w:val="000000"/>
      <w:sz w:val="16"/>
      <w:szCs w:val="16"/>
    </w:rPr>
  </w:style>
  <w:style w:type="paragraph" w:customStyle="1" w:styleId="09Autorenzeile01Hauptteil">
    <w:name w:val="09_Autorenzeile (01_Hauptteil)"/>
    <w:basedOn w:val="KeinAbsatzformat"/>
    <w:uiPriority w:val="99"/>
    <w:qFormat/>
    <w:rsid w:val="008D66C6"/>
    <w:pPr>
      <w:pBdr>
        <w:top w:val="single" w:sz="2" w:space="11" w:color="000000"/>
      </w:pBdr>
      <w:spacing w:line="200" w:lineRule="atLeast"/>
    </w:pPr>
    <w:rPr>
      <w:rFonts w:ascii="Arial" w:hAnsi="Arial" w:cs="UniversCE-Light"/>
      <w:sz w:val="14"/>
      <w:szCs w:val="14"/>
      <w:lang w:val="de-CH"/>
    </w:rPr>
  </w:style>
  <w:style w:type="paragraph" w:customStyle="1" w:styleId="10Zitat01Hauptteil">
    <w:name w:val="10_Zitat (01_Hauptteil)"/>
    <w:basedOn w:val="05Grundtext01Hauptteil"/>
    <w:uiPriority w:val="99"/>
    <w:qFormat/>
    <w:rsid w:val="008D66C6"/>
    <w:pPr>
      <w:spacing w:before="227" w:after="227"/>
      <w:ind w:left="567" w:right="567"/>
      <w:jc w:val="center"/>
      <w:textAlignment w:val="auto"/>
    </w:pPr>
    <w:rPr>
      <w:rFonts w:eastAsia="UniversCE-LightOblique" w:cs="UniversCE-LightOblique"/>
      <w:i/>
      <w:iCs/>
    </w:rPr>
  </w:style>
  <w:style w:type="paragraph" w:customStyle="1" w:styleId="AuflistungmitZahlen01Hauptteil">
    <w:name w:val="Auflistung mit Zahlen (01_Hauptteil)"/>
    <w:basedOn w:val="KeinAbsatzformat"/>
    <w:uiPriority w:val="99"/>
    <w:qFormat/>
    <w:rsid w:val="008D66C6"/>
    <w:pPr>
      <w:spacing w:line="240" w:lineRule="atLeast"/>
      <w:ind w:left="227" w:hanging="227"/>
      <w:jc w:val="both"/>
      <w:textAlignment w:val="auto"/>
    </w:pPr>
    <w:rPr>
      <w:rFonts w:ascii="Arial" w:eastAsia="UniversCE-Light" w:hAnsi="Arial" w:cs="UniversCE-Light"/>
      <w:sz w:val="19"/>
      <w:szCs w:val="19"/>
      <w:lang w:val="de-CH"/>
    </w:rPr>
  </w:style>
  <w:style w:type="paragraph" w:customStyle="1" w:styleId="AuflistungmitPunkten">
    <w:name w:val="Auflistung mit Punkten"/>
    <w:basedOn w:val="Standard"/>
    <w:qFormat/>
    <w:rsid w:val="0031334E"/>
    <w:pPr>
      <w:widowControl w:val="0"/>
      <w:numPr>
        <w:numId w:val="2"/>
      </w:numPr>
      <w:tabs>
        <w:tab w:val="left" w:pos="227"/>
      </w:tabs>
      <w:autoSpaceDE w:val="0"/>
      <w:autoSpaceDN w:val="0"/>
      <w:adjustRightInd w:val="0"/>
      <w:spacing w:after="0" w:line="240" w:lineRule="atLeast"/>
      <w:jc w:val="both"/>
    </w:pPr>
    <w:rPr>
      <w:rFonts w:ascii="UniversCE-Light" w:eastAsia="UniversCE-Light" w:cs="UniversCE-Light"/>
      <w:color w:val="000000"/>
      <w:sz w:val="19"/>
      <w:szCs w:val="19"/>
    </w:rPr>
  </w:style>
  <w:style w:type="paragraph" w:customStyle="1" w:styleId="AuflistungmitZahlen">
    <w:name w:val="Auflistung mit Zahlen"/>
    <w:basedOn w:val="Standard"/>
    <w:qFormat/>
    <w:rsid w:val="0031334E"/>
    <w:pPr>
      <w:widowControl w:val="0"/>
      <w:numPr>
        <w:numId w:val="1"/>
      </w:numPr>
      <w:autoSpaceDE w:val="0"/>
      <w:autoSpaceDN w:val="0"/>
      <w:adjustRightInd w:val="0"/>
      <w:spacing w:after="0" w:line="240" w:lineRule="atLeast"/>
      <w:ind w:left="947"/>
      <w:jc w:val="both"/>
    </w:pPr>
    <w:rPr>
      <w:rFonts w:ascii="UniversCE-Light" w:eastAsia="UniversCE-Light"/>
      <w:color w:val="000000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lorianhitz/Desktop/Wordvorlagen_neu/Arial/Wordvorlage_Inhal_A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Wordvorlage_Inhal_Arial.dotx</Template>
  <TotalTime>0</TotalTime>
  <Pages>1</Pages>
  <Words>26</Words>
  <Characters>169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Hitz</dc:creator>
  <cp:keywords/>
  <dc:description/>
  <cp:lastModifiedBy>Florian Hitz</cp:lastModifiedBy>
  <cp:revision>1</cp:revision>
  <dcterms:created xsi:type="dcterms:W3CDTF">2021-07-25T11:40:00Z</dcterms:created>
  <dcterms:modified xsi:type="dcterms:W3CDTF">2021-07-25T11:41:00Z</dcterms:modified>
</cp:coreProperties>
</file>